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155AD8" w:rsidRPr="00155AD8">
              <w:rPr>
                <w:sz w:val="18"/>
                <w:szCs w:val="18"/>
                <w:u w:val="single"/>
              </w:rPr>
              <w:t>15/7456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155AD8">
              <w:rPr>
                <w:sz w:val="18"/>
                <w:szCs w:val="18"/>
                <w:u w:val="single"/>
              </w:rPr>
              <w:t>27.09.2018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155AD8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155AD8" w:rsidRDefault="00155AD8" w:rsidP="002E2A8F"/>
          <w:p w:rsidR="0045667C" w:rsidRDefault="00155AD8" w:rsidP="00FC6F70">
            <w:r>
              <w:t>Руководителям государственных общеобразовательных организаций (школы-интернаты)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155AD8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155AD8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531F77" w:rsidRDefault="00531F77" w:rsidP="00531F77">
      <w:pPr>
        <w:ind w:firstLine="709"/>
        <w:jc w:val="both"/>
        <w:rPr>
          <w:szCs w:val="28"/>
        </w:rPr>
      </w:pPr>
      <w:r>
        <w:rPr>
          <w:szCs w:val="28"/>
        </w:rPr>
        <w:t>Управлением ГИБДД УМВД России по Ярославской области подготовлено обращение к школьникам, их родителям, направленное на популяризацию использования светоотражающих элементов, профилактику дорожно-транспортных происшествий с участием детей-пешеходов.</w:t>
      </w:r>
    </w:p>
    <w:p w:rsidR="00E9164F" w:rsidRDefault="00531F77" w:rsidP="00FB6CA2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A20AAD">
        <w:rPr>
          <w:szCs w:val="28"/>
        </w:rPr>
        <w:t xml:space="preserve"> </w:t>
      </w:r>
      <w:proofErr w:type="gramStart"/>
      <w:r w:rsidR="00155AD8">
        <w:rPr>
          <w:szCs w:val="28"/>
        </w:rPr>
        <w:t>целях</w:t>
      </w:r>
      <w:proofErr w:type="gramEnd"/>
      <w:r w:rsidR="00155AD8">
        <w:rPr>
          <w:szCs w:val="28"/>
        </w:rPr>
        <w:t xml:space="preserve"> организации дополнительных мер, направленных на профилактику детского дорожно-транспортного травматизма, </w:t>
      </w:r>
      <w:r w:rsidR="00657506">
        <w:rPr>
          <w:szCs w:val="28"/>
        </w:rPr>
        <w:t xml:space="preserve"> просим </w:t>
      </w:r>
      <w:bookmarkStart w:id="1" w:name="_GoBack"/>
      <w:bookmarkEnd w:id="1"/>
      <w:r>
        <w:rPr>
          <w:szCs w:val="28"/>
        </w:rPr>
        <w:t>разместить указанную информацию</w:t>
      </w:r>
      <w:r w:rsidR="00155AD8">
        <w:rPr>
          <w:szCs w:val="28"/>
        </w:rPr>
        <w:t xml:space="preserve"> в </w:t>
      </w:r>
      <w:r w:rsidR="00D241F8">
        <w:rPr>
          <w:szCs w:val="28"/>
        </w:rPr>
        <w:t>региональном интернет-</w:t>
      </w:r>
      <w:r w:rsidR="00155AD8">
        <w:rPr>
          <w:szCs w:val="28"/>
        </w:rPr>
        <w:t>дневник</w:t>
      </w:r>
      <w:r w:rsidR="00D241F8">
        <w:rPr>
          <w:szCs w:val="28"/>
        </w:rPr>
        <w:t>е</w:t>
      </w:r>
      <w:r w:rsidR="00155AD8">
        <w:rPr>
          <w:szCs w:val="28"/>
        </w:rPr>
        <w:t xml:space="preserve"> обучающихся образовательных организаций Ярославской области</w:t>
      </w:r>
      <w:r>
        <w:rPr>
          <w:szCs w:val="28"/>
        </w:rPr>
        <w:t xml:space="preserve"> </w:t>
      </w:r>
      <w:r w:rsidR="008A5150">
        <w:rPr>
          <w:szCs w:val="28"/>
        </w:rPr>
        <w:t xml:space="preserve">(далее - РИД) </w:t>
      </w:r>
      <w:r>
        <w:rPr>
          <w:szCs w:val="28"/>
        </w:rPr>
        <w:t>в разделе «Объявления»</w:t>
      </w:r>
      <w:r w:rsidR="00155AD8">
        <w:rPr>
          <w:szCs w:val="28"/>
        </w:rPr>
        <w:t>.</w:t>
      </w:r>
    </w:p>
    <w:p w:rsidR="00531F77" w:rsidRDefault="00531F77" w:rsidP="00FB6CA2">
      <w:pPr>
        <w:ind w:firstLine="709"/>
        <w:jc w:val="both"/>
        <w:rPr>
          <w:szCs w:val="28"/>
        </w:rPr>
      </w:pPr>
      <w:r w:rsidRPr="00531F77">
        <w:rPr>
          <w:szCs w:val="28"/>
        </w:rPr>
        <w:t xml:space="preserve">Консультацию по вопросу </w:t>
      </w:r>
      <w:r>
        <w:rPr>
          <w:szCs w:val="28"/>
        </w:rPr>
        <w:t xml:space="preserve">размещения объявлений в РИД </w:t>
      </w:r>
      <w:r w:rsidRPr="00531F77">
        <w:rPr>
          <w:szCs w:val="28"/>
        </w:rPr>
        <w:t>можно получить по телефонам технической поддержки АСИОУ: 8980707</w:t>
      </w:r>
      <w:r>
        <w:rPr>
          <w:szCs w:val="28"/>
        </w:rPr>
        <w:t>73</w:t>
      </w:r>
      <w:r w:rsidRPr="00531F77">
        <w:rPr>
          <w:szCs w:val="28"/>
        </w:rPr>
        <w:t>07;</w:t>
      </w:r>
      <w:r>
        <w:rPr>
          <w:szCs w:val="28"/>
        </w:rPr>
        <w:t xml:space="preserve"> 898070607</w:t>
      </w:r>
      <w:r w:rsidRPr="00531F77">
        <w:rPr>
          <w:szCs w:val="28"/>
        </w:rPr>
        <w:t xml:space="preserve">01, 89301213721, а также по электронной почте </w:t>
      </w:r>
      <w:hyperlink r:id="rId9" w:history="1">
        <w:r w:rsidRPr="00FE6D0A">
          <w:rPr>
            <w:rStyle w:val="a4"/>
            <w:szCs w:val="28"/>
          </w:rPr>
          <w:t>asiou7@yandex.ru</w:t>
        </w:r>
      </w:hyperlink>
      <w:r>
        <w:rPr>
          <w:szCs w:val="28"/>
        </w:rPr>
        <w:t xml:space="preserve"> </w:t>
      </w:r>
      <w:r w:rsidRPr="00531F77">
        <w:rPr>
          <w:szCs w:val="28"/>
        </w:rPr>
        <w:t xml:space="preserve"> или на форуме АСИОУ по адресу </w:t>
      </w:r>
      <w:hyperlink r:id="rId10" w:history="1">
        <w:r w:rsidRPr="00FE6D0A">
          <w:rPr>
            <w:rStyle w:val="a4"/>
            <w:szCs w:val="28"/>
          </w:rPr>
          <w:t>http://forum.asiou.ru/</w:t>
        </w:r>
      </w:hyperlink>
      <w:r>
        <w:rPr>
          <w:szCs w:val="28"/>
        </w:rPr>
        <w:t xml:space="preserve">. </w:t>
      </w:r>
    </w:p>
    <w:p w:rsidR="00D241F8" w:rsidRDefault="00D241F8" w:rsidP="00FB6CA2">
      <w:pPr>
        <w:ind w:firstLine="709"/>
        <w:jc w:val="both"/>
        <w:rPr>
          <w:szCs w:val="28"/>
        </w:rPr>
      </w:pPr>
    </w:p>
    <w:p w:rsidR="00E9164F" w:rsidRDefault="008A5150" w:rsidP="00910985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8A5150" w:rsidRDefault="008A5150" w:rsidP="00910985">
      <w:pPr>
        <w:jc w:val="both"/>
        <w:rPr>
          <w:szCs w:val="28"/>
        </w:rPr>
      </w:pPr>
    </w:p>
    <w:p w:rsidR="008A5150" w:rsidRDefault="008A5150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9311D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155AD8" w:rsidRPr="00155AD8">
                <w:rPr>
                  <w:szCs w:val="28"/>
                </w:rPr>
                <w:t>Первый заместитель</w:t>
              </w:r>
              <w:r w:rsidR="00155AD8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155AD8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8A5150" w:rsidRDefault="009311DE" w:rsidP="008A5150">
      <w:pPr>
        <w:rPr>
          <w:sz w:val="24"/>
          <w:szCs w:val="24"/>
          <w:lang w:val="en-US"/>
        </w:rPr>
        <w:sectPr w:rsidR="008A5150" w:rsidSect="008C78F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  <w:fldSimple w:instr=" DOCPROPERTY &quot;Р*Исполнитель...*Фамилия И.О.&quot; \* MERGEFORMAT ">
        <w:r w:rsidR="00155AD8" w:rsidRPr="00155AD8">
          <w:rPr>
            <w:sz w:val="24"/>
            <w:szCs w:val="24"/>
          </w:rPr>
          <w:t>Костылева Елена Владимировна</w:t>
        </w:r>
      </w:fldSimple>
      <w:r w:rsidR="008A5150">
        <w:rPr>
          <w:sz w:val="24"/>
          <w:szCs w:val="24"/>
        </w:rPr>
        <w:t xml:space="preserve">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155AD8">
        <w:rPr>
          <w:sz w:val="24"/>
          <w:szCs w:val="24"/>
          <w:lang w:val="en-US"/>
        </w:rPr>
        <w:t>(4852) 72-83-23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5936EB" w:rsidRDefault="008A5150" w:rsidP="008A5150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A5150" w:rsidRDefault="008A5150" w:rsidP="008A5150">
      <w:pPr>
        <w:jc w:val="right"/>
        <w:rPr>
          <w:szCs w:val="28"/>
        </w:rPr>
      </w:pPr>
    </w:p>
    <w:p w:rsidR="008A5150" w:rsidRPr="008A5150" w:rsidRDefault="008A5150" w:rsidP="008A5150">
      <w:pPr>
        <w:tabs>
          <w:tab w:val="left" w:pos="78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8A5150">
        <w:rPr>
          <w:szCs w:val="28"/>
        </w:rPr>
        <w:t>Дорогие ребята! Наступила осень, световой день значительно сокращается. «Большим другом» для пешеходов и велосипедистов</w:t>
      </w:r>
      <w:r w:rsidR="0091383B">
        <w:rPr>
          <w:szCs w:val="28"/>
        </w:rPr>
        <w:t xml:space="preserve"> в этот период</w:t>
      </w:r>
      <w:r w:rsidRPr="008A5150">
        <w:rPr>
          <w:szCs w:val="28"/>
        </w:rPr>
        <w:t xml:space="preserve"> являются световозвращающие элементы и изделия, которые позволяют увидеть человека в темное время суток на расстоянии 350 метров (в темной одежде, без световозвраща</w:t>
      </w:r>
      <w:r w:rsidR="00603AD3">
        <w:rPr>
          <w:szCs w:val="28"/>
        </w:rPr>
        <w:t>ющих элементов</w:t>
      </w:r>
      <w:r w:rsidRPr="008A5150">
        <w:rPr>
          <w:szCs w:val="28"/>
        </w:rPr>
        <w:t xml:space="preserve"> расстояние будет составлять 30 метров). Обязательно носите их для обеспечения безопасности жизни и здоровья!</w:t>
      </w:r>
    </w:p>
    <w:p w:rsidR="008A5150" w:rsidRPr="008A5150" w:rsidRDefault="008A5150" w:rsidP="008A5150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8A5150" w:rsidRPr="008A5150" w:rsidRDefault="008A5150" w:rsidP="008A5150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8A5150" w:rsidRPr="008A5150" w:rsidRDefault="008A5150" w:rsidP="008A5150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8A5150">
        <w:rPr>
          <w:szCs w:val="28"/>
        </w:rPr>
        <w:t xml:space="preserve">Уважаемые родители! Изучение правил безопасного поведения на дорогах и </w:t>
      </w:r>
      <w:r w:rsidRPr="008F46B8">
        <w:rPr>
          <w:szCs w:val="28"/>
        </w:rPr>
        <w:t>воспитание потребности их соблюдать - долгий процесс, и основной способ формирования у детей навыков поведения - это наблюдение и подражание поведению взрослых, прежде всего - своих родителей. Донести полезные знания до детей, выработать потребность в соблюдении</w:t>
      </w:r>
      <w:r w:rsidRPr="008A5150">
        <w:rPr>
          <w:szCs w:val="28"/>
        </w:rPr>
        <w:t xml:space="preserve"> Правил дорожного движения, воспитание дисциплинированного пешехода - задача всех взрослых, находящихся в контакте с детьми. Не жалейте времени на уроки правильного поведения детей на улице, от этого зависит здоровье и жизнь ваших детей. Именно вы можете</w:t>
      </w:r>
      <w:r w:rsidR="009B408D">
        <w:rPr>
          <w:szCs w:val="28"/>
        </w:rPr>
        <w:t>,</w:t>
      </w:r>
      <w:r w:rsidRPr="008A5150">
        <w:rPr>
          <w:szCs w:val="28"/>
        </w:rPr>
        <w:t xml:space="preserve"> и должны объяснять им, как важно соблюдать правила дорожного движения. Многие из вас сейчас подумали: «Мой ребенок не ходит ночью по улице один». </w:t>
      </w:r>
      <w:r w:rsidR="008F46B8">
        <w:rPr>
          <w:szCs w:val="28"/>
        </w:rPr>
        <w:t>Д</w:t>
      </w:r>
      <w:r w:rsidRPr="008A5150">
        <w:rPr>
          <w:szCs w:val="28"/>
        </w:rPr>
        <w:t xml:space="preserve">аже если маленький пешеход на улице </w:t>
      </w:r>
      <w:r w:rsidR="008F46B8">
        <w:rPr>
          <w:szCs w:val="28"/>
        </w:rPr>
        <w:t xml:space="preserve">находится рядом </w:t>
      </w:r>
      <w:r w:rsidR="009B408D">
        <w:rPr>
          <w:szCs w:val="28"/>
        </w:rPr>
        <w:t>с</w:t>
      </w:r>
      <w:r w:rsidR="008F46B8">
        <w:rPr>
          <w:szCs w:val="28"/>
        </w:rPr>
        <w:t xml:space="preserve"> взрослым</w:t>
      </w:r>
      <w:r w:rsidRPr="008A5150">
        <w:rPr>
          <w:szCs w:val="28"/>
        </w:rPr>
        <w:t xml:space="preserve">, лучше обезопасить его и себя. Наденьте световозвращающие элементы, пусть водители видят </w:t>
      </w:r>
      <w:r w:rsidR="00AB4F08">
        <w:rPr>
          <w:szCs w:val="28"/>
        </w:rPr>
        <w:t>в</w:t>
      </w:r>
      <w:r w:rsidRPr="008A5150">
        <w:rPr>
          <w:szCs w:val="28"/>
        </w:rPr>
        <w:t>ас издалека</w:t>
      </w:r>
      <w:r w:rsidRPr="008F46B8">
        <w:rPr>
          <w:szCs w:val="28"/>
        </w:rPr>
        <w:t xml:space="preserve">. </w:t>
      </w:r>
      <w:r w:rsidR="008F46B8" w:rsidRPr="008F46B8">
        <w:rPr>
          <w:szCs w:val="28"/>
        </w:rPr>
        <w:t>Д</w:t>
      </w:r>
      <w:r w:rsidRPr="008F46B8">
        <w:rPr>
          <w:szCs w:val="28"/>
        </w:rPr>
        <w:t>ети недолго остаются маленькими</w:t>
      </w:r>
      <w:r w:rsidR="008F46B8" w:rsidRPr="008F46B8">
        <w:rPr>
          <w:szCs w:val="28"/>
        </w:rPr>
        <w:t xml:space="preserve"> и</w:t>
      </w:r>
      <w:r w:rsidRPr="008F46B8">
        <w:rPr>
          <w:szCs w:val="28"/>
        </w:rPr>
        <w:t xml:space="preserve"> </w:t>
      </w:r>
      <w:r w:rsidR="008F46B8" w:rsidRPr="008F46B8">
        <w:rPr>
          <w:szCs w:val="28"/>
        </w:rPr>
        <w:t xml:space="preserve">соблюдение </w:t>
      </w:r>
      <w:r w:rsidRPr="008F46B8">
        <w:rPr>
          <w:szCs w:val="28"/>
        </w:rPr>
        <w:t xml:space="preserve">правил безопасного поведения </w:t>
      </w:r>
      <w:r w:rsidR="008F46B8" w:rsidRPr="008F46B8">
        <w:rPr>
          <w:szCs w:val="28"/>
        </w:rPr>
        <w:t xml:space="preserve">на дороге необходимо воспитывать уже в раннем возрасте. </w:t>
      </w:r>
      <w:r w:rsidRPr="008A5150">
        <w:rPr>
          <w:szCs w:val="28"/>
        </w:rPr>
        <w:t>Около половины пострадавших в ДТП детей – пешеходы. В наших с вами силах постараться изменить ситуацию к лучшему. Чтобы избежать наезда, водитель не только должен увидеть пешехода, но и предпринять все меры, чтобы избежать трагедии. Здесь и придут на помощь световозвращающие элементы, которые обеспечивают видимость в условиях недостаточной освещенности, становятся практически единственным способом обозначить себя на проезжей части. Самые эффективные – серебристого и зеленого люминесцентных оттенков. Световозвращающий элемент – это, в первую очередь, безопасность вашего ребенка на дороге. Проследите, чтобы дети не забывали их надевать</w:t>
      </w:r>
      <w:r w:rsidR="008F46B8">
        <w:rPr>
          <w:szCs w:val="28"/>
        </w:rPr>
        <w:t>!</w:t>
      </w:r>
    </w:p>
    <w:p w:rsidR="008A5150" w:rsidRPr="008A5150" w:rsidRDefault="008A5150" w:rsidP="008A5150">
      <w:pPr>
        <w:overflowPunct/>
        <w:autoSpaceDE/>
        <w:autoSpaceDN/>
        <w:adjustRightInd/>
        <w:textAlignment w:val="auto"/>
        <w:rPr>
          <w:szCs w:val="28"/>
        </w:rPr>
      </w:pPr>
    </w:p>
    <w:p w:rsidR="008A5150" w:rsidRPr="008A5150" w:rsidRDefault="008A5150" w:rsidP="008A5150">
      <w:pPr>
        <w:overflowPunct/>
        <w:autoSpaceDE/>
        <w:autoSpaceDN/>
        <w:adjustRightInd/>
        <w:textAlignment w:val="auto"/>
        <w:rPr>
          <w:szCs w:val="28"/>
        </w:rPr>
      </w:pPr>
      <w:r w:rsidRPr="008A5150">
        <w:rPr>
          <w:szCs w:val="28"/>
        </w:rPr>
        <w:t>Госавтоинспекция Ярославской области.</w:t>
      </w:r>
    </w:p>
    <w:p w:rsidR="008A5150" w:rsidRPr="008A5150" w:rsidRDefault="008A5150" w:rsidP="008A5150">
      <w:pPr>
        <w:jc w:val="right"/>
        <w:rPr>
          <w:szCs w:val="28"/>
        </w:rPr>
      </w:pPr>
    </w:p>
    <w:sectPr w:rsidR="008A5150" w:rsidRPr="008A5150" w:rsidSect="008C78F8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FE" w:rsidRDefault="009774FE">
      <w:r>
        <w:separator/>
      </w:r>
    </w:p>
  </w:endnote>
  <w:endnote w:type="continuationSeparator" w:id="0">
    <w:p w:rsidR="009774FE" w:rsidRDefault="009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311DE" w:rsidP="00352147">
    <w:pPr>
      <w:pStyle w:val="a8"/>
      <w:rPr>
        <w:sz w:val="16"/>
        <w:lang w:val="en-US"/>
      </w:rPr>
    </w:pPr>
    <w:fldSimple w:instr=" DOCPROPERTY &quot;ИД&quot; \* MERGEFORMAT ">
      <w:r w:rsidR="00155AD8" w:rsidRPr="00155AD8">
        <w:rPr>
          <w:sz w:val="16"/>
        </w:rPr>
        <w:t>10176310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311D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55AD8" w:rsidRPr="00155AD8">
        <w:rPr>
          <w:sz w:val="18"/>
          <w:szCs w:val="18"/>
        </w:rPr>
        <w:t>10176310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FE" w:rsidRDefault="009774FE">
      <w:r>
        <w:separator/>
      </w:r>
    </w:p>
  </w:footnote>
  <w:footnote w:type="continuationSeparator" w:id="0">
    <w:p w:rsidR="009774FE" w:rsidRDefault="0097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A515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5AD8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E4BF8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1F77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3AD3"/>
    <w:rsid w:val="0061137B"/>
    <w:rsid w:val="00616E1B"/>
    <w:rsid w:val="006260F1"/>
    <w:rsid w:val="006342D8"/>
    <w:rsid w:val="00643CED"/>
    <w:rsid w:val="00657506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50"/>
    <w:rsid w:val="008A5169"/>
    <w:rsid w:val="008A573F"/>
    <w:rsid w:val="008B50A1"/>
    <w:rsid w:val="008C4D18"/>
    <w:rsid w:val="008C4FF6"/>
    <w:rsid w:val="008C78F8"/>
    <w:rsid w:val="008E2E14"/>
    <w:rsid w:val="008F46B8"/>
    <w:rsid w:val="008F6CA4"/>
    <w:rsid w:val="00901F12"/>
    <w:rsid w:val="00906205"/>
    <w:rsid w:val="00910985"/>
    <w:rsid w:val="0091383B"/>
    <w:rsid w:val="0091505A"/>
    <w:rsid w:val="0092193B"/>
    <w:rsid w:val="00923AD6"/>
    <w:rsid w:val="009311DE"/>
    <w:rsid w:val="00945529"/>
    <w:rsid w:val="00960C96"/>
    <w:rsid w:val="00963C4B"/>
    <w:rsid w:val="00974374"/>
    <w:rsid w:val="009774FE"/>
    <w:rsid w:val="0097763B"/>
    <w:rsid w:val="009949AE"/>
    <w:rsid w:val="009B408D"/>
    <w:rsid w:val="009C74F6"/>
    <w:rsid w:val="00A02A1D"/>
    <w:rsid w:val="00A20AAD"/>
    <w:rsid w:val="00A2387A"/>
    <w:rsid w:val="00A3171A"/>
    <w:rsid w:val="00A32343"/>
    <w:rsid w:val="00A32EDE"/>
    <w:rsid w:val="00A33B5F"/>
    <w:rsid w:val="00A34BC2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F08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459DF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41F8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51FA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B79EB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orum.asio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ou7@yandex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122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Астафьева Светлана Викторовна</cp:lastModifiedBy>
  <cp:revision>27</cp:revision>
  <cp:lastPrinted>2011-06-07T12:47:00Z</cp:lastPrinted>
  <dcterms:created xsi:type="dcterms:W3CDTF">2011-06-14T07:36:00Z</dcterms:created>
  <dcterms:modified xsi:type="dcterms:W3CDTF">2018-10-12T13:41:00Z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15/7456</vt:lpwstr>
  </property>
  <property fmtid="{D5CDD505-2E9C-101B-9397-08002B2CF9AE}" pid="9" name="от">
    <vt:lpwstr>27.09.2018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10176310</vt:lpwstr>
  </property>
</Properties>
</file>